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93"/>
        <w:gridCol w:w="992"/>
        <w:gridCol w:w="310"/>
        <w:gridCol w:w="824"/>
        <w:gridCol w:w="284"/>
        <w:gridCol w:w="425"/>
        <w:gridCol w:w="378"/>
        <w:gridCol w:w="472"/>
        <w:gridCol w:w="851"/>
        <w:gridCol w:w="142"/>
        <w:gridCol w:w="495"/>
        <w:gridCol w:w="72"/>
        <w:gridCol w:w="425"/>
        <w:gridCol w:w="283"/>
        <w:gridCol w:w="921"/>
        <w:gridCol w:w="922"/>
        <w:gridCol w:w="1691"/>
      </w:tblGrid>
      <w:tr w:rsidR="000B338F" w14:paraId="058E0E84" w14:textId="77777777" w:rsidTr="0017217F">
        <w:trPr>
          <w:cantSplit/>
          <w:trHeight w:val="380"/>
          <w:jc w:val="center"/>
        </w:trPr>
        <w:tc>
          <w:tcPr>
            <w:tcW w:w="6750" w:type="dxa"/>
            <w:gridSpan w:val="14"/>
            <w:vAlign w:val="center"/>
          </w:tcPr>
          <w:p w14:paraId="67F68672" w14:textId="06EB14F6" w:rsidR="000B338F" w:rsidRPr="00AC2231" w:rsidRDefault="000B338F" w:rsidP="0017217F">
            <w:pPr>
              <w:pStyle w:val="Standard"/>
              <w:widowControl/>
              <w:jc w:val="both"/>
              <w:rPr>
                <w:b/>
                <w:sz w:val="18"/>
                <w:lang w:val="fr-BE"/>
              </w:rPr>
            </w:pPr>
            <w:r w:rsidRPr="00AC2231">
              <w:rPr>
                <w:b/>
                <w:sz w:val="18"/>
                <w:lang w:val="fr-BE"/>
              </w:rPr>
              <w:t xml:space="preserve">ISU Member: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C2231">
              <w:rPr>
                <w:b/>
                <w:sz w:val="18"/>
                <w:lang w:val="fr-BE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 w:rsidR="00554A03" w:rsidRPr="00AC2231">
              <w:rPr>
                <w:b/>
                <w:noProof/>
                <w:sz w:val="18"/>
                <w:lang w:val="fr-BE"/>
              </w:rPr>
              <w:t>FEDERATION ROYALE BELGE DE PATINAGE ARTISTIQUE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7790B574" w14:textId="432F5AE6"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554A03">
              <w:rPr>
                <w:noProof/>
                <w:sz w:val="18"/>
              </w:rPr>
              <w:t>BEL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489EFDC5" w14:textId="77777777" w:rsidTr="0017217F">
        <w:trPr>
          <w:cantSplit/>
          <w:trHeight w:val="380"/>
          <w:jc w:val="center"/>
        </w:trPr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35CF9CAB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8BA273B" w14:textId="77777777"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000000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187FFDD8" w14:textId="097131A6"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Ladies</w:t>
            </w:r>
            <w:r w:rsidR="0017217F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000000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left w:val="nil"/>
              <w:right w:val="nil"/>
            </w:tcBorders>
            <w:vAlign w:val="center"/>
          </w:tcPr>
          <w:p w14:paraId="013A013E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Pairs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000000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left w:val="nil"/>
            </w:tcBorders>
            <w:vAlign w:val="center"/>
          </w:tcPr>
          <w:p w14:paraId="294E5CB9" w14:textId="77777777"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Ice Danc</w:t>
            </w:r>
            <w:r w:rsidR="00542515">
              <w:rPr>
                <w:sz w:val="18"/>
                <w:lang w:val="en-GB"/>
              </w:rPr>
              <w:t>e</w:t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000000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3E47FDB3" w14:textId="77777777" w:rsidR="000B338F" w:rsidRDefault="000B338F" w:rsidP="00355DC0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Titl</w:t>
            </w:r>
            <w:r w:rsidR="00355DC0">
              <w:rPr>
                <w:b/>
                <w:sz w:val="18"/>
                <w:lang w:val="en-GB"/>
              </w:rPr>
              <w:t>e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14:paraId="6ADC8EDC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000000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2A617360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000000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14:paraId="7794019D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Ms </w:t>
            </w:r>
            <w:bookmarkStart w:id="0" w:name="Kontrollkästchen11"/>
            <w:r>
              <w:rPr>
                <w:sz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000000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040ED8C7" w14:textId="1DCC0F4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Miss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000000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5CE91872" w14:textId="77777777">
        <w:trPr>
          <w:cantSplit/>
          <w:trHeight w:val="380"/>
          <w:jc w:val="center"/>
        </w:trPr>
        <w:tc>
          <w:tcPr>
            <w:tcW w:w="4765" w:type="dxa"/>
            <w:gridSpan w:val="9"/>
            <w:vAlign w:val="center"/>
          </w:tcPr>
          <w:p w14:paraId="167A403E" w14:textId="5C0E35E5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802" w:type="dxa"/>
            <w:gridSpan w:val="9"/>
            <w:vAlign w:val="center"/>
          </w:tcPr>
          <w:p w14:paraId="6AFF3D8C" w14:textId="5180251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Given 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4ED0894F" w14:textId="77777777">
        <w:trPr>
          <w:cantSplit/>
          <w:trHeight w:val="380"/>
          <w:jc w:val="center"/>
        </w:trPr>
        <w:tc>
          <w:tcPr>
            <w:tcW w:w="3490" w:type="dxa"/>
            <w:gridSpan w:val="6"/>
            <w:vAlign w:val="center"/>
          </w:tcPr>
          <w:p w14:paraId="755BBF87" w14:textId="1BA303F9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Date of birth: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2763" w:type="dxa"/>
            <w:gridSpan w:val="6"/>
            <w:vAlign w:val="center"/>
          </w:tcPr>
          <w:p w14:paraId="5BCF9062" w14:textId="5091379B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Height: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           (cm)</w:t>
            </w:r>
          </w:p>
        </w:tc>
        <w:tc>
          <w:tcPr>
            <w:tcW w:w="4314" w:type="dxa"/>
            <w:gridSpan w:val="6"/>
            <w:vAlign w:val="center"/>
          </w:tcPr>
          <w:p w14:paraId="44E2E0A2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 w:rsidRPr="00330E03" w14:paraId="293CD646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3130691A" w14:textId="24E44BC9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Country of current citizenship: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 w:rsidR="00330E03">
              <w:rPr>
                <w:b/>
                <w:sz w:val="18"/>
                <w:lang w:val="en-GB"/>
              </w:rPr>
              <w:t> </w:t>
            </w:r>
            <w:r w:rsidR="00330E03">
              <w:rPr>
                <w:b/>
                <w:sz w:val="18"/>
                <w:lang w:val="en-GB"/>
              </w:rPr>
              <w:t> </w:t>
            </w:r>
            <w:r w:rsidR="00330E03">
              <w:rPr>
                <w:b/>
                <w:sz w:val="18"/>
                <w:lang w:val="en-GB"/>
              </w:rPr>
              <w:t> </w:t>
            </w:r>
            <w:r w:rsidR="00330E03">
              <w:rPr>
                <w:b/>
                <w:sz w:val="18"/>
                <w:lang w:val="en-GB"/>
              </w:rPr>
              <w:t> </w:t>
            </w:r>
            <w:r w:rsidR="00330E03">
              <w:rPr>
                <w:b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330E03" w14:paraId="5D3555A3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1DF50E61" w14:textId="0FF3B04E" w:rsidR="000B338F" w:rsidRDefault="000B338F">
            <w:pPr>
              <w:pStyle w:val="Standard"/>
              <w:widowControl/>
              <w:jc w:val="both"/>
              <w:rPr>
                <w:sz w:val="18"/>
                <w:lang w:val="en-GB" w:eastAsia="zh-CN"/>
              </w:rPr>
            </w:pPr>
            <w:r>
              <w:rPr>
                <w:b/>
                <w:sz w:val="18"/>
                <w:lang w:val="en-GB"/>
              </w:rPr>
              <w:t xml:space="preserve">Place of birth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330E03" w14:paraId="7906BB4A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6223231B" w14:textId="5069AAF5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Residence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0770FDA6" w14:textId="77777777">
        <w:trPr>
          <w:cantSplit/>
          <w:trHeight w:val="649"/>
          <w:jc w:val="center"/>
        </w:trPr>
        <w:tc>
          <w:tcPr>
            <w:tcW w:w="10567" w:type="dxa"/>
            <w:gridSpan w:val="18"/>
          </w:tcPr>
          <w:p w14:paraId="124C0916" w14:textId="77777777" w:rsidR="00B967C5" w:rsidRDefault="00B967C5" w:rsidP="00B967C5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 w:rsidRPr="00392990">
              <w:rPr>
                <w:b/>
                <w:sz w:val="18"/>
                <w:lang w:val="en-GB"/>
              </w:rPr>
              <w:t xml:space="preserve">Please list below social media contacts (i.e. twitter, </w:t>
            </w:r>
            <w:r>
              <w:rPr>
                <w:b/>
                <w:sz w:val="18"/>
                <w:lang w:val="en-GB"/>
              </w:rPr>
              <w:t>F</w:t>
            </w:r>
            <w:r w:rsidRPr="00392990">
              <w:rPr>
                <w:b/>
                <w:sz w:val="18"/>
                <w:lang w:val="en-GB"/>
              </w:rPr>
              <w:t>acebook,</w:t>
            </w:r>
            <w:r>
              <w:rPr>
                <w:b/>
                <w:sz w:val="18"/>
                <w:lang w:val="en-GB"/>
              </w:rPr>
              <w:t xml:space="preserve"> etc</w:t>
            </w:r>
            <w:r w:rsidRPr="00392990">
              <w:rPr>
                <w:b/>
                <w:sz w:val="18"/>
                <w:lang w:val="en-GB"/>
              </w:rPr>
              <w:t xml:space="preserve">...) and / or the URL to your official homepage which we are allowed to publish in your ISU biography on the internet. </w:t>
            </w:r>
          </w:p>
          <w:p w14:paraId="0A054692" w14:textId="751E9886" w:rsidR="000B338F" w:rsidRPr="000911DD" w:rsidRDefault="000B338F" w:rsidP="00330E03">
            <w:pPr>
              <w:pStyle w:val="Standard"/>
              <w:widowControl/>
              <w:tabs>
                <w:tab w:val="left" w:pos="360"/>
              </w:tabs>
              <w:rPr>
                <w:lang w:val="nl-BE"/>
              </w:rPr>
            </w:pPr>
            <w:r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0911DD">
              <w:rPr>
                <w:lang w:val="nl-B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0E03">
              <w:rPr>
                <w:lang w:val="en-GB"/>
              </w:rPr>
              <w:t> </w:t>
            </w:r>
            <w:r w:rsidR="00330E03">
              <w:rPr>
                <w:lang w:val="en-GB"/>
              </w:rPr>
              <w:t> </w:t>
            </w:r>
            <w:r w:rsidR="00330E03">
              <w:rPr>
                <w:lang w:val="en-GB"/>
              </w:rPr>
              <w:t> </w:t>
            </w:r>
            <w:r w:rsidR="00330E03">
              <w:rPr>
                <w:lang w:val="en-GB"/>
              </w:rPr>
              <w:t> </w:t>
            </w:r>
            <w:r w:rsidR="00330E0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0B338F" w:rsidRPr="00330E03" w14:paraId="110617A0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14BF7C09" w14:textId="0242DF1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Occupation / Education: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2D04161B" w14:textId="77777777">
        <w:trPr>
          <w:cantSplit/>
          <w:trHeight w:val="380"/>
          <w:jc w:val="center"/>
        </w:trPr>
        <w:tc>
          <w:tcPr>
            <w:tcW w:w="787" w:type="dxa"/>
            <w:vMerge w:val="restart"/>
            <w:tcBorders>
              <w:right w:val="nil"/>
            </w:tcBorders>
          </w:tcPr>
          <w:p w14:paraId="31C50B00" w14:textId="77777777" w:rsidR="000B338F" w:rsidRDefault="000B338F">
            <w:pPr>
              <w:pStyle w:val="Standard"/>
              <w:widowControl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Family</w:t>
            </w: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14:paraId="6F43C97A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Marital Status:</w:t>
            </w:r>
          </w:p>
        </w:tc>
        <w:bookmarkStart w:id="3" w:name="Kontrollkästchen9"/>
        <w:tc>
          <w:tcPr>
            <w:tcW w:w="3234" w:type="dxa"/>
            <w:gridSpan w:val="6"/>
            <w:tcBorders>
              <w:left w:val="nil"/>
              <w:right w:val="nil"/>
            </w:tcBorders>
            <w:vAlign w:val="center"/>
          </w:tcPr>
          <w:p w14:paraId="16953C4B" w14:textId="598A1DA0"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30E03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single</w:t>
            </w:r>
          </w:p>
        </w:tc>
        <w:tc>
          <w:tcPr>
            <w:tcW w:w="4951" w:type="dxa"/>
            <w:gridSpan w:val="8"/>
            <w:tcBorders>
              <w:left w:val="nil"/>
            </w:tcBorders>
            <w:vAlign w:val="center"/>
          </w:tcPr>
          <w:p w14:paraId="7636BD2B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other: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330E03" w14:paraId="71C419B6" w14:textId="77777777">
        <w:trPr>
          <w:cantSplit/>
          <w:trHeight w:val="380"/>
          <w:jc w:val="center"/>
        </w:trPr>
        <w:tc>
          <w:tcPr>
            <w:tcW w:w="787" w:type="dxa"/>
            <w:vMerge/>
            <w:tcBorders>
              <w:right w:val="nil"/>
            </w:tcBorders>
          </w:tcPr>
          <w:p w14:paraId="10D0CA7A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14:paraId="34F4546E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bookmarkStart w:id="4" w:name="Kontrollkästchen10"/>
        <w:tc>
          <w:tcPr>
            <w:tcW w:w="8185" w:type="dxa"/>
            <w:gridSpan w:val="14"/>
            <w:tcBorders>
              <w:left w:val="nil"/>
            </w:tcBorders>
            <w:vAlign w:val="center"/>
          </w:tcPr>
          <w:p w14:paraId="1C57DCF3" w14:textId="77777777"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000000">
              <w:rPr>
                <w:sz w:val="18"/>
                <w:lang w:val="en-GB"/>
              </w:rPr>
            </w:r>
            <w:r w:rsidR="00000000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married  since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                    </w:t>
            </w:r>
            <w:r>
              <w:rPr>
                <w:sz w:val="18"/>
                <w:lang w:val="en-GB"/>
              </w:rPr>
              <w:t xml:space="preserve">, Name of wife / husband: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</w:p>
        </w:tc>
      </w:tr>
      <w:tr w:rsidR="000B338F" w14:paraId="0B34CF6F" w14:textId="77777777">
        <w:trPr>
          <w:cantSplit/>
          <w:trHeight w:val="380"/>
          <w:jc w:val="center"/>
        </w:trPr>
        <w:tc>
          <w:tcPr>
            <w:tcW w:w="787" w:type="dxa"/>
            <w:vMerge/>
          </w:tcPr>
          <w:p w14:paraId="0B1B473E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9780" w:type="dxa"/>
            <w:gridSpan w:val="17"/>
            <w:vAlign w:val="center"/>
          </w:tcPr>
          <w:p w14:paraId="3088CD32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Children (name and birthday):</w:t>
            </w:r>
          </w:p>
        </w:tc>
      </w:tr>
      <w:tr w:rsidR="000B338F" w:rsidRPr="00330E03" w14:paraId="0992B3F5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040687C1" w14:textId="6A1DD2AE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Hobbies: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DB6054">
              <w:rPr>
                <w:sz w:val="18"/>
                <w:lang w:val="en-GB"/>
              </w:rPr>
              <w:t>D</w:t>
            </w:r>
            <w:r w:rsidR="00071098" w:rsidRPr="00330E03">
              <w:rPr>
                <w:noProof/>
                <w:sz w:val="18"/>
                <w:lang w:val="en-US"/>
              </w:rPr>
              <w:t>ance, piano, fashion,</w:t>
            </w:r>
            <w:r w:rsidR="008900A7" w:rsidRPr="00330E03">
              <w:rPr>
                <w:noProof/>
                <w:sz w:val="18"/>
                <w:lang w:val="en-US"/>
              </w:rPr>
              <w:t xml:space="preserve"> social media,</w:t>
            </w:r>
            <w:r w:rsidR="00071098" w:rsidRPr="00330E03">
              <w:rPr>
                <w:noProof/>
                <w:sz w:val="18"/>
                <w:lang w:val="en-US"/>
              </w:rPr>
              <w:t xml:space="preserve"> family and friends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330E03" w14:paraId="6608B1E5" w14:textId="77777777">
        <w:trPr>
          <w:cantSplit/>
          <w:trHeight w:val="380"/>
          <w:jc w:val="center"/>
        </w:trPr>
        <w:tc>
          <w:tcPr>
            <w:tcW w:w="3915" w:type="dxa"/>
            <w:gridSpan w:val="7"/>
            <w:vAlign w:val="center"/>
          </w:tcPr>
          <w:p w14:paraId="5C0E845C" w14:textId="56BB6188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Started Skating (year):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6652" w:type="dxa"/>
            <w:gridSpan w:val="11"/>
            <w:vAlign w:val="center"/>
          </w:tcPr>
          <w:p w14:paraId="33F8ACC4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N° of  years as a pair / couple: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12FB721B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769D7E19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Partners: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330E03" w14:paraId="06C7140E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5355345F" w14:textId="78F4DAD0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Club </w:t>
            </w:r>
            <w:r>
              <w:rPr>
                <w:sz w:val="18"/>
                <w:lang w:val="en-GB"/>
              </w:rPr>
              <w:t>(name, 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6713E4E8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single" w:sz="18" w:space="0" w:color="auto"/>
            </w:tcBorders>
          </w:tcPr>
          <w:p w14:paraId="1E591403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Other background information*: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  <w:p w14:paraId="5A617009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</w:tr>
      <w:tr w:rsidR="000B338F" w:rsidRPr="00330E03" w14:paraId="479B773C" w14:textId="77777777">
        <w:trPr>
          <w:cantSplit/>
          <w:trHeight w:val="260"/>
          <w:jc w:val="center"/>
        </w:trPr>
        <w:tc>
          <w:tcPr>
            <w:tcW w:w="10567" w:type="dxa"/>
            <w:gridSpan w:val="18"/>
            <w:tcBorders>
              <w:top w:val="single" w:sz="18" w:space="0" w:color="auto"/>
            </w:tcBorders>
          </w:tcPr>
          <w:p w14:paraId="014177BE" w14:textId="77777777" w:rsidR="000B338F" w:rsidRDefault="000B338F" w:rsidP="0035325A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 pairs and dance couples it is sufficient if one partner fills in the following part</w:t>
            </w:r>
            <w:r>
              <w:rPr>
                <w:b/>
                <w:lang w:val="en-GB"/>
              </w:rPr>
              <w:t>!</w:t>
            </w:r>
          </w:p>
        </w:tc>
      </w:tr>
      <w:tr w:rsidR="000B338F" w14:paraId="788538E0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323A1004" w14:textId="6B0582BE" w:rsidR="000B338F" w:rsidRPr="00330E03" w:rsidRDefault="000B338F">
            <w:pPr>
              <w:pStyle w:val="Standard"/>
              <w:widowControl/>
              <w:jc w:val="both"/>
              <w:rPr>
                <w:sz w:val="18"/>
              </w:rPr>
            </w:pPr>
            <w:r w:rsidRPr="00330E03">
              <w:rPr>
                <w:b/>
                <w:sz w:val="18"/>
              </w:rPr>
              <w:t>Coach:</w:t>
            </w:r>
            <w:r w:rsidRPr="00330E03">
              <w:rPr>
                <w:sz w:val="18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30E03">
              <w:rPr>
                <w:sz w:val="18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24DE4309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29E3D7E5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 w:eastAsia="zh-CN"/>
              </w:rPr>
            </w:pPr>
            <w:r>
              <w:rPr>
                <w:b/>
                <w:sz w:val="18"/>
                <w:lang w:val="en-GB"/>
              </w:rPr>
              <w:t>Choreographer: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0F04E588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7DBE77BF" w14:textId="34644CAF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330E03" w14:paraId="23D9EC58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49E651B8" w14:textId="6A8D1795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Summer Practice / Low Season: 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/ off ice  </w:t>
            </w:r>
            <w:r>
              <w:rPr>
                <w:sz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6"/>
          </w:p>
        </w:tc>
      </w:tr>
      <w:tr w:rsidR="000B338F" w:rsidRPr="00330E03" w14:paraId="68A4A90D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  <w:vAlign w:val="center"/>
          </w:tcPr>
          <w:p w14:paraId="7A4CA00A" w14:textId="23A998F9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 </w:t>
            </w:r>
            <w:r>
              <w:rPr>
                <w:sz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7"/>
          </w:p>
        </w:tc>
      </w:tr>
      <w:tr w:rsidR="000B338F" w:rsidRPr="00330E03" w14:paraId="739BAA30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0FF636A9" w14:textId="1A8C60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Winter Practice / High Season: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8"/>
            <w:r>
              <w:rPr>
                <w:sz w:val="18"/>
                <w:lang w:val="en-GB"/>
              </w:rPr>
              <w:t xml:space="preserve"> /off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9"/>
          </w:p>
        </w:tc>
      </w:tr>
      <w:tr w:rsidR="000B338F" w:rsidRPr="00330E03" w14:paraId="76AA0146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  <w:bottom w:val="nil"/>
            </w:tcBorders>
            <w:vAlign w:val="center"/>
          </w:tcPr>
          <w:p w14:paraId="35DCE781" w14:textId="082ADA9C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</w:t>
            </w:r>
            <w:r>
              <w:rPr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 w:rsidR="00330E03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0"/>
          </w:p>
        </w:tc>
      </w:tr>
      <w:tr w:rsidR="000B338F" w14:paraId="59FDC6D8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72FFCA38" w14:textId="7F8FF9F0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Sponsors: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 w:rsidR="00330E03">
              <w:rPr>
                <w:b/>
                <w:sz w:val="18"/>
                <w:lang w:val="en-GB"/>
              </w:rPr>
              <w:t> </w:t>
            </w:r>
            <w:r w:rsidR="00330E03">
              <w:rPr>
                <w:b/>
                <w:sz w:val="18"/>
                <w:lang w:val="en-GB"/>
              </w:rPr>
              <w:t> </w:t>
            </w:r>
            <w:r w:rsidR="00330E03">
              <w:rPr>
                <w:b/>
                <w:sz w:val="18"/>
                <w:lang w:val="en-GB"/>
              </w:rPr>
              <w:t> </w:t>
            </w:r>
            <w:r w:rsidR="00330E03">
              <w:rPr>
                <w:b/>
                <w:sz w:val="18"/>
                <w:lang w:val="en-GB"/>
              </w:rPr>
              <w:t> </w:t>
            </w:r>
            <w:r w:rsidR="00330E03">
              <w:rPr>
                <w:b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330E03" w14:paraId="713B543A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</w:tcPr>
          <w:p w14:paraId="77C23A16" w14:textId="77777777" w:rsidR="000B338F" w:rsidRDefault="000B338F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 w:eastAsia="zh-CN"/>
              </w:rPr>
            </w:pPr>
            <w:r>
              <w:rPr>
                <w:sz w:val="16"/>
                <w:lang w:val="en-GB"/>
              </w:rPr>
              <w:t>* points of interest; other skating experiences (Single, Pairs, Dance, Speed Skating, Short Track or Synchronized Skating)</w:t>
            </w:r>
            <w:r>
              <w:rPr>
                <w:b/>
                <w:sz w:val="16"/>
                <w:lang w:val="en-GB"/>
              </w:rPr>
              <w:t>;</w:t>
            </w:r>
            <w:r>
              <w:rPr>
                <w:sz w:val="16"/>
                <w:lang w:val="en-GB"/>
              </w:rPr>
              <w:t xml:space="preserve"> major achievements or honours in other sports;</w:t>
            </w:r>
          </w:p>
        </w:tc>
      </w:tr>
    </w:tbl>
    <w:p w14:paraId="0C1B2731" w14:textId="77777777" w:rsidR="000B338F" w:rsidRDefault="000B338F">
      <w:pPr>
        <w:pStyle w:val="Standard"/>
        <w:widowControl/>
        <w:rPr>
          <w:sz w:val="6"/>
          <w:lang w:val="en-GB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B338F" w14:paraId="504B4206" w14:textId="77777777">
        <w:trPr>
          <w:cantSplit/>
          <w:trHeight w:val="255"/>
        </w:trPr>
        <w:tc>
          <w:tcPr>
            <w:tcW w:w="2410" w:type="dxa"/>
          </w:tcPr>
          <w:p w14:paraId="08BB287E" w14:textId="77777777" w:rsidR="000B338F" w:rsidRDefault="000B338F">
            <w:pPr>
              <w:jc w:val="right"/>
              <w:rPr>
                <w:sz w:val="10"/>
                <w:lang w:val="en-GB"/>
              </w:rPr>
            </w:pPr>
          </w:p>
          <w:p w14:paraId="0F0D2B44" w14:textId="77777777" w:rsidR="000B338F" w:rsidRDefault="000B338F">
            <w:pPr>
              <w:jc w:val="right"/>
              <w:rPr>
                <w:sz w:val="18"/>
                <w:lang w:val="en-GB"/>
              </w:rPr>
            </w:pPr>
          </w:p>
          <w:p w14:paraId="074179BE" w14:textId="77777777" w:rsidR="000B338F" w:rsidRDefault="000B338F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14:paraId="75E81DAD" w14:textId="77777777" w:rsidR="000B338F" w:rsidRDefault="000B338F">
            <w:pPr>
              <w:rPr>
                <w:lang w:val="en-GB"/>
              </w:rPr>
            </w:pPr>
          </w:p>
          <w:p w14:paraId="64C763C4" w14:textId="79219913" w:rsidR="000B338F" w:rsidRDefault="000B338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0E03">
              <w:rPr>
                <w:lang w:val="en-GB"/>
              </w:rPr>
              <w:t> </w:t>
            </w:r>
            <w:r w:rsidR="00330E03">
              <w:rPr>
                <w:lang w:val="en-GB"/>
              </w:rPr>
              <w:t> </w:t>
            </w:r>
            <w:r w:rsidR="00330E03">
              <w:rPr>
                <w:lang w:val="en-GB"/>
              </w:rPr>
              <w:t> </w:t>
            </w:r>
            <w:r w:rsidR="00330E03">
              <w:rPr>
                <w:lang w:val="en-GB"/>
              </w:rPr>
              <w:t> </w:t>
            </w:r>
            <w:r w:rsidR="00330E0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</w:tr>
    </w:tbl>
    <w:p w14:paraId="7230C8A1" w14:textId="77777777" w:rsidR="000B338F" w:rsidRDefault="000B338F">
      <w:pPr>
        <w:rPr>
          <w:sz w:val="2"/>
          <w:lang w:val="en-GB"/>
        </w:rPr>
      </w:pPr>
    </w:p>
    <w:sectPr w:rsidR="000B338F" w:rsidSect="00ED04D2">
      <w:headerReference w:type="default" r:id="rId6"/>
      <w:foot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F1B7" w14:textId="77777777" w:rsidR="00ED04D2" w:rsidRDefault="00ED04D2">
      <w:r>
        <w:separator/>
      </w:r>
    </w:p>
  </w:endnote>
  <w:endnote w:type="continuationSeparator" w:id="0">
    <w:p w14:paraId="59171346" w14:textId="77777777" w:rsidR="00ED04D2" w:rsidRDefault="00ED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355DC0" w:rsidRPr="00330E03" w14:paraId="7ABB59F5" w14:textId="77777777" w:rsidTr="008828B7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CAB4FB7" w14:textId="77777777" w:rsidR="00355DC0" w:rsidRDefault="00355DC0" w:rsidP="00121384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631DED67" w14:textId="77777777" w:rsidR="00580331" w:rsidRPr="00580331" w:rsidRDefault="00580331" w:rsidP="0058033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14:paraId="0E298507" w14:textId="77777777" w:rsidR="00355DC0" w:rsidRPr="00680684" w:rsidRDefault="00580331" w:rsidP="00580331">
          <w:pPr>
            <w:pStyle w:val="Koptekst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680684">
            <w:rPr>
              <w:sz w:val="18"/>
              <w:szCs w:val="18"/>
              <w:lang w:val="en-US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9E113A4" w14:textId="77777777" w:rsidR="00355DC0" w:rsidRPr="00580331" w:rsidRDefault="00355DC0" w:rsidP="0017217F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14:paraId="007714FA" w14:textId="77777777" w:rsidR="00BA4A9C" w:rsidRPr="00580331" w:rsidRDefault="00BA4A9C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52FD" w14:textId="77777777" w:rsidR="00ED04D2" w:rsidRDefault="00ED04D2">
      <w:r>
        <w:separator/>
      </w:r>
    </w:p>
  </w:footnote>
  <w:footnote w:type="continuationSeparator" w:id="0">
    <w:p w14:paraId="1B04AE2B" w14:textId="77777777" w:rsidR="00ED04D2" w:rsidRDefault="00ED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8EC0" w14:textId="77777777" w:rsidR="00892B24" w:rsidRDefault="00892B24" w:rsidP="00892B24">
    <w:pPr>
      <w:pStyle w:val="Koptekst"/>
      <w:pBdr>
        <w:bottom w:val="single" w:sz="4" w:space="1" w:color="auto"/>
      </w:pBdr>
      <w:rPr>
        <w:rFonts w:cs="Arial"/>
        <w:b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  <w:r w:rsidR="00580331" w:rsidRPr="001B34C4">
      <w:rPr>
        <w:noProof/>
        <w:lang w:val="fr-CH" w:eastAsia="fr-CH"/>
      </w:rPr>
      <w:drawing>
        <wp:inline distT="0" distB="0" distL="0" distR="0" wp14:anchorId="679993E5" wp14:editId="09CBB33A">
          <wp:extent cx="752475" cy="752475"/>
          <wp:effectExtent l="0" t="0" r="9525" b="9525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892B24" w14:paraId="5233CA21" w14:textId="77777777" w:rsidTr="00580331">
      <w:trPr>
        <w:cantSplit/>
        <w:trHeight w:val="478"/>
        <w:jc w:val="center"/>
      </w:trPr>
      <w:tc>
        <w:tcPr>
          <w:tcW w:w="9352" w:type="dxa"/>
          <w:hideMark/>
        </w:tcPr>
        <w:p w14:paraId="6DA407E1" w14:textId="77777777" w:rsidR="00892B24" w:rsidRDefault="00892B24" w:rsidP="00A2746F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</w:t>
          </w:r>
          <w:r w:rsidR="00A2746F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ress Information</w:t>
          </w:r>
        </w:p>
      </w:tc>
      <w:tc>
        <w:tcPr>
          <w:tcW w:w="1417" w:type="dxa"/>
        </w:tcPr>
        <w:p w14:paraId="48CF426A" w14:textId="77777777" w:rsidR="00892B24" w:rsidRDefault="00892B24" w:rsidP="00892B24">
          <w:pPr>
            <w:pStyle w:val="Koptekst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892B24" w:rsidRPr="00330E03" w14:paraId="35B308DF" w14:textId="77777777" w:rsidTr="00580331">
      <w:trPr>
        <w:cantSplit/>
        <w:trHeight w:val="211"/>
        <w:jc w:val="center"/>
      </w:trPr>
      <w:tc>
        <w:tcPr>
          <w:tcW w:w="9352" w:type="dxa"/>
          <w:vAlign w:val="center"/>
          <w:hideMark/>
        </w:tcPr>
        <w:p w14:paraId="27DE23DD" w14:textId="77777777" w:rsidR="00892B24" w:rsidRDefault="00892B24" w:rsidP="00892B24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1012A0E4" w14:textId="77777777" w:rsidR="00892B24" w:rsidRDefault="00892B24" w:rsidP="00892B24">
          <w:pPr>
            <w:pStyle w:val="Koptekst"/>
            <w:spacing w:line="256" w:lineRule="auto"/>
            <w:rPr>
              <w:b/>
              <w:noProof/>
              <w:lang w:val="en-GB"/>
            </w:rPr>
          </w:pPr>
        </w:p>
      </w:tc>
    </w:tr>
  </w:tbl>
  <w:p w14:paraId="306815C6" w14:textId="77777777" w:rsidR="00BA4A9C" w:rsidRPr="00892B24" w:rsidRDefault="00BA4A9C">
    <w:pPr>
      <w:pStyle w:val="Koptekst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DB"/>
    <w:rsid w:val="00044997"/>
    <w:rsid w:val="00051508"/>
    <w:rsid w:val="00071098"/>
    <w:rsid w:val="00080432"/>
    <w:rsid w:val="000911DD"/>
    <w:rsid w:val="000B0703"/>
    <w:rsid w:val="000B338F"/>
    <w:rsid w:val="000C2497"/>
    <w:rsid w:val="000E2D74"/>
    <w:rsid w:val="00107950"/>
    <w:rsid w:val="0011236F"/>
    <w:rsid w:val="00121384"/>
    <w:rsid w:val="0017217F"/>
    <w:rsid w:val="0018100F"/>
    <w:rsid w:val="002320FA"/>
    <w:rsid w:val="00254315"/>
    <w:rsid w:val="00290852"/>
    <w:rsid w:val="002D08FD"/>
    <w:rsid w:val="002E5D1A"/>
    <w:rsid w:val="002E6AAB"/>
    <w:rsid w:val="00330E03"/>
    <w:rsid w:val="00337091"/>
    <w:rsid w:val="0035073A"/>
    <w:rsid w:val="0035325A"/>
    <w:rsid w:val="00355DC0"/>
    <w:rsid w:val="003571CC"/>
    <w:rsid w:val="00361A2F"/>
    <w:rsid w:val="003B11F8"/>
    <w:rsid w:val="003B439A"/>
    <w:rsid w:val="003C5A33"/>
    <w:rsid w:val="003D7099"/>
    <w:rsid w:val="004029FF"/>
    <w:rsid w:val="004303DE"/>
    <w:rsid w:val="00430584"/>
    <w:rsid w:val="004334B0"/>
    <w:rsid w:val="00455BE4"/>
    <w:rsid w:val="0045760B"/>
    <w:rsid w:val="0047130E"/>
    <w:rsid w:val="00471AB1"/>
    <w:rsid w:val="00501BA9"/>
    <w:rsid w:val="00503256"/>
    <w:rsid w:val="00512A25"/>
    <w:rsid w:val="00537D39"/>
    <w:rsid w:val="00540DDD"/>
    <w:rsid w:val="0054112A"/>
    <w:rsid w:val="00542515"/>
    <w:rsid w:val="00554A03"/>
    <w:rsid w:val="00580331"/>
    <w:rsid w:val="005B24C3"/>
    <w:rsid w:val="005C4842"/>
    <w:rsid w:val="005C66B6"/>
    <w:rsid w:val="005C781A"/>
    <w:rsid w:val="005D12BF"/>
    <w:rsid w:val="005E0321"/>
    <w:rsid w:val="006002A4"/>
    <w:rsid w:val="00602690"/>
    <w:rsid w:val="006407C4"/>
    <w:rsid w:val="00656EAF"/>
    <w:rsid w:val="00680684"/>
    <w:rsid w:val="00682057"/>
    <w:rsid w:val="00682C9C"/>
    <w:rsid w:val="006A0BCC"/>
    <w:rsid w:val="006C671D"/>
    <w:rsid w:val="00703535"/>
    <w:rsid w:val="007E23D0"/>
    <w:rsid w:val="007E5595"/>
    <w:rsid w:val="007F1F45"/>
    <w:rsid w:val="008040E3"/>
    <w:rsid w:val="00850C48"/>
    <w:rsid w:val="008563E5"/>
    <w:rsid w:val="008653EF"/>
    <w:rsid w:val="00881B74"/>
    <w:rsid w:val="008828B7"/>
    <w:rsid w:val="008900A7"/>
    <w:rsid w:val="00892B24"/>
    <w:rsid w:val="008952B1"/>
    <w:rsid w:val="008E5BD8"/>
    <w:rsid w:val="00905FAD"/>
    <w:rsid w:val="00954D37"/>
    <w:rsid w:val="0095568B"/>
    <w:rsid w:val="00963BCA"/>
    <w:rsid w:val="009942F1"/>
    <w:rsid w:val="009D3F0D"/>
    <w:rsid w:val="009E45A0"/>
    <w:rsid w:val="00A16CA3"/>
    <w:rsid w:val="00A2746F"/>
    <w:rsid w:val="00A5511B"/>
    <w:rsid w:val="00A629CB"/>
    <w:rsid w:val="00A6410D"/>
    <w:rsid w:val="00A86E84"/>
    <w:rsid w:val="00AA3698"/>
    <w:rsid w:val="00AC2231"/>
    <w:rsid w:val="00AD08AB"/>
    <w:rsid w:val="00AD1421"/>
    <w:rsid w:val="00AF2058"/>
    <w:rsid w:val="00B05191"/>
    <w:rsid w:val="00B17063"/>
    <w:rsid w:val="00B25E23"/>
    <w:rsid w:val="00B41B63"/>
    <w:rsid w:val="00B46AA3"/>
    <w:rsid w:val="00B56C35"/>
    <w:rsid w:val="00B75131"/>
    <w:rsid w:val="00B967C5"/>
    <w:rsid w:val="00B96CF4"/>
    <w:rsid w:val="00BA14DB"/>
    <w:rsid w:val="00BA4A9C"/>
    <w:rsid w:val="00BB19AF"/>
    <w:rsid w:val="00BD1E07"/>
    <w:rsid w:val="00C17A52"/>
    <w:rsid w:val="00C47FA2"/>
    <w:rsid w:val="00CC15FB"/>
    <w:rsid w:val="00CD3C07"/>
    <w:rsid w:val="00CF3D02"/>
    <w:rsid w:val="00D02BAA"/>
    <w:rsid w:val="00D14069"/>
    <w:rsid w:val="00D6342F"/>
    <w:rsid w:val="00D813EC"/>
    <w:rsid w:val="00DB4DE4"/>
    <w:rsid w:val="00DB6054"/>
    <w:rsid w:val="00E01046"/>
    <w:rsid w:val="00E069F8"/>
    <w:rsid w:val="00E73325"/>
    <w:rsid w:val="00E90FA0"/>
    <w:rsid w:val="00EC04BD"/>
    <w:rsid w:val="00ED04D2"/>
    <w:rsid w:val="00F020D1"/>
    <w:rsid w:val="00F10D8D"/>
    <w:rsid w:val="00F20146"/>
    <w:rsid w:val="00F235B4"/>
    <w:rsid w:val="00F339EA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B5AB8"/>
  <w15:docId w15:val="{4A864A7A-F294-40DC-98FA-E9E261C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eastAsia="de-DE"/>
    </w:rPr>
  </w:style>
  <w:style w:type="paragraph" w:styleId="Kop1">
    <w:name w:val="heading 1"/>
    <w:basedOn w:val="Standaard"/>
    <w:next w:val="Standaard"/>
    <w:qFormat/>
    <w:pPr>
      <w:keepNext/>
      <w:widowControl w:val="0"/>
      <w:outlineLvl w:val="0"/>
    </w:pPr>
    <w:rPr>
      <w:color w:val="FFFFFF"/>
      <w:sz w:val="32"/>
    </w:rPr>
  </w:style>
  <w:style w:type="paragraph" w:styleId="Kop2">
    <w:name w:val="heading 2"/>
    <w:basedOn w:val="Standaard"/>
    <w:next w:val="Standaard"/>
    <w:qFormat/>
    <w:pPr>
      <w:keepNext/>
      <w:widowControl w:val="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Eras Demi ITC" w:hAnsi="Eras Demi ITC"/>
      <w:b/>
      <w:spacing w:val="12"/>
      <w:sz w:val="34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x-non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widowControl w:val="0"/>
    </w:pPr>
    <w:rPr>
      <w:b/>
      <w:sz w:val="28"/>
    </w:rPr>
  </w:style>
  <w:style w:type="paragraph" w:customStyle="1" w:styleId="Standard">
    <w:name w:val="Standard/†‚?"/>
    <w:pPr>
      <w:widowControl w:val="0"/>
    </w:pPr>
    <w:rPr>
      <w:rFonts w:ascii="Arial" w:hAnsi="Arial"/>
      <w:sz w:val="22"/>
      <w:lang w:eastAsia="de-DE"/>
    </w:rPr>
  </w:style>
  <w:style w:type="character" w:customStyle="1" w:styleId="KoptekstChar">
    <w:name w:val="Koptekst Char"/>
    <w:link w:val="Koptekst"/>
    <w:rsid w:val="00F10D8D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A86E84"/>
    <w:rPr>
      <w:color w:val="0000FF"/>
      <w:u w:val="single"/>
    </w:rPr>
  </w:style>
  <w:style w:type="character" w:styleId="Intensievebenadrukking">
    <w:name w:val="Intense Emphasis"/>
    <w:uiPriority w:val="21"/>
    <w:qFormat/>
    <w:rsid w:val="004029FF"/>
    <w:rPr>
      <w:b/>
      <w:bCs/>
      <w:i/>
      <w:iCs/>
      <w:color w:val="4F81BD"/>
    </w:rPr>
  </w:style>
  <w:style w:type="paragraph" w:customStyle="1" w:styleId="Default">
    <w:name w:val="Default"/>
    <w:rsid w:val="005C6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E733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332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MM Events</Company>
  <LinksUpToDate>false</LinksUpToDate>
  <CharactersWithSpaces>2173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>Press Information</dc:subject>
  <dc:creator>Mario Meinel</dc:creator>
  <cp:keywords/>
  <cp:lastModifiedBy>Jurgen Schroyen</cp:lastModifiedBy>
  <cp:revision>25</cp:revision>
  <cp:lastPrinted>2018-06-21T07:12:00Z</cp:lastPrinted>
  <dcterms:created xsi:type="dcterms:W3CDTF">2023-07-12T14:17:00Z</dcterms:created>
  <dcterms:modified xsi:type="dcterms:W3CDTF">2024-02-17T10:22:00Z</dcterms:modified>
  <cp:category>ISU Junior Grand Prix of Figure Skating</cp:category>
</cp:coreProperties>
</file>