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B9BE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595A07" w14:paraId="617B541A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28BD6" w14:textId="77777777" w:rsidR="008F169C" w:rsidRPr="00377EF4" w:rsidRDefault="008F169C">
            <w:pPr>
              <w:pStyle w:val="Kop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RPr="00595A07" w14:paraId="311225AA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E99" w14:textId="6ED06756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95A07" w:rsidRPr="00595A07">
              <w:rPr>
                <w:b/>
                <w:noProof/>
                <w:sz w:val="18"/>
                <w:lang w:val="en-GB"/>
              </w:rPr>
              <w:t xml:space="preserve">FEDERATION ROYALE BELGE DE </w:t>
            </w:r>
            <w:r w:rsidR="00595A07">
              <w:rPr>
                <w:b/>
                <w:noProof/>
                <w:sz w:val="18"/>
                <w:lang w:val="en-GB"/>
              </w:rPr>
              <w:t>PATINAGE ARTISTIQUE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595A07" w14:paraId="2E9BE2A5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BAF" w14:textId="77777777"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14:paraId="56915275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504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14:paraId="201541B3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595A07" w14:paraId="3A3D38CF" w14:textId="77777777" w:rsidTr="0017046A">
        <w:trPr>
          <w:jc w:val="center"/>
        </w:trPr>
        <w:tc>
          <w:tcPr>
            <w:tcW w:w="10145" w:type="dxa"/>
          </w:tcPr>
          <w:p w14:paraId="6A8638C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59B9231B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1843DF24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2E84AEB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332F1ECF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DC8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CF7BB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2AC9BC27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45C98702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ED419A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9EA0B7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AE2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C02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651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F6A146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F4D2C9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EB5A1E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37F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CE0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396B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8EA505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39E253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5066861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F09F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DE91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44FE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6EC82A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01A253A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612FE4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E72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985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F35B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D7255AD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A5DEE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092B10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83A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9DC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D3FB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D220CB1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64DB3E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DFB678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F923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131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B268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E6AF6B6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E4DC19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809595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0B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C6F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137E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1FDAD30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8874A6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93E4AA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BE7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8DE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CE8D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70E33D9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BE9FAE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A4B627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DFE7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30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A9F4D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DE86D6F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6E7F4B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BA48F2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00F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210B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1D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A3F2221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BB151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C24DE0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C2F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253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3A49F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D85FE26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30D38E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D4E06D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9FE3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503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7A44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B5F330D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73E73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17A537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FF8C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8E01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A73F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8630E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E366AA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8A5E52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4DF6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9B9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D68B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5F0F0F9E" w14:textId="77777777" w:rsidR="008F169C" w:rsidRDefault="008F169C">
      <w:pPr>
        <w:rPr>
          <w:sz w:val="18"/>
          <w:szCs w:val="18"/>
          <w:lang w:val="en-GB" w:eastAsia="zh-CN"/>
        </w:rPr>
      </w:pPr>
    </w:p>
    <w:p w14:paraId="5FD70A58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57B4CC07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0CBA05D6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4E03FE43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6" w:name="Text8"/>
        <w:tc>
          <w:tcPr>
            <w:tcW w:w="7804" w:type="dxa"/>
            <w:vAlign w:val="center"/>
          </w:tcPr>
          <w:p w14:paraId="0A3E2264" w14:textId="341A5BEC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95A07">
              <w:rPr>
                <w:noProof/>
              </w:rPr>
              <w:t>FEDERATION ROYALE BELGE DE PATINAGE ARTISTIQUE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E23079" w14:paraId="7B75C1E0" w14:textId="77777777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14:paraId="577E9C5C" w14:textId="77777777"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7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1696A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14:paraId="6F9B9B51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20E1" w14:textId="77777777" w:rsidR="00847666" w:rsidRDefault="00847666">
      <w:r>
        <w:separator/>
      </w:r>
    </w:p>
  </w:endnote>
  <w:endnote w:type="continuationSeparator" w:id="0">
    <w:p w14:paraId="5CDB2672" w14:textId="77777777" w:rsidR="00847666" w:rsidRDefault="008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595A07" w14:paraId="2D7D7D41" w14:textId="77777777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07448D6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581AE13A" w14:textId="77777777" w:rsidR="00DE78AA" w:rsidRDefault="00DE78AA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1A3F63B6" w14:textId="77777777" w:rsidR="00117B4A" w:rsidRPr="00595A07" w:rsidRDefault="00DE78AA" w:rsidP="00DE78AA">
          <w:pPr>
            <w:pStyle w:val="Koptekst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595A07">
            <w:rPr>
              <w:sz w:val="18"/>
              <w:szCs w:val="18"/>
              <w:lang w:val="en-GB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E0F757" w14:textId="77777777"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423AE661" w14:textId="77777777"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86AD" w14:textId="77777777" w:rsidR="00847666" w:rsidRDefault="00847666">
      <w:r>
        <w:separator/>
      </w:r>
    </w:p>
  </w:footnote>
  <w:footnote w:type="continuationSeparator" w:id="0">
    <w:p w14:paraId="708D6024" w14:textId="77777777" w:rsidR="00847666" w:rsidRDefault="0084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A55A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r w:rsidRPr="001B34C4">
      <w:rPr>
        <w:noProof/>
        <w:lang w:eastAsia="fr-CH"/>
      </w:rPr>
      <w:drawing>
        <wp:inline distT="0" distB="0" distL="0" distR="0" wp14:anchorId="0D8DD74E" wp14:editId="158994FE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F6594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44A14ABC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7508D094" w14:textId="77777777"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6E36BA98" w14:textId="77777777" w:rsidR="00117B4A" w:rsidRDefault="00117B4A" w:rsidP="0024448D">
          <w:pPr>
            <w:pStyle w:val="Koptekst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595A07" w14:paraId="670D5D01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7ABCEF53" w14:textId="77777777"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3D364BF9" w14:textId="77777777" w:rsidR="00117B4A" w:rsidRDefault="00117B4A" w:rsidP="0024448D">
          <w:pPr>
            <w:pStyle w:val="Koptekst"/>
            <w:spacing w:line="256" w:lineRule="auto"/>
            <w:rPr>
              <w:b/>
              <w:noProof/>
              <w:lang w:val="en-GB"/>
            </w:rPr>
          </w:pPr>
        </w:p>
      </w:tc>
    </w:tr>
  </w:tbl>
  <w:p w14:paraId="06B5EF7F" w14:textId="77777777" w:rsidR="00117B4A" w:rsidRPr="00892B24" w:rsidRDefault="00117B4A" w:rsidP="00117B4A">
    <w:pPr>
      <w:pStyle w:val="Koptekst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3AAE"/>
    <w:rsid w:val="00595A07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47666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75069"/>
    <w:rsid w:val="00A84A6A"/>
    <w:rsid w:val="00AD76FF"/>
    <w:rsid w:val="00B018A6"/>
    <w:rsid w:val="00B520B1"/>
    <w:rsid w:val="00B7258D"/>
    <w:rsid w:val="00BF1156"/>
    <w:rsid w:val="00C1553E"/>
    <w:rsid w:val="00C510FF"/>
    <w:rsid w:val="00C66AC5"/>
    <w:rsid w:val="00C80789"/>
    <w:rsid w:val="00D136F4"/>
    <w:rsid w:val="00D25118"/>
    <w:rsid w:val="00D50D45"/>
    <w:rsid w:val="00DC5458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31DD2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eastAsia="de-D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evebenadrukki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1055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vera vandecaveye</cp:lastModifiedBy>
  <cp:revision>2</cp:revision>
  <cp:lastPrinted>2006-09-21T06:23:00Z</cp:lastPrinted>
  <dcterms:created xsi:type="dcterms:W3CDTF">2023-07-12T14:16:00Z</dcterms:created>
  <dcterms:modified xsi:type="dcterms:W3CDTF">2023-07-12T14:16:00Z</dcterms:modified>
</cp:coreProperties>
</file>