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DB4DB1" w14:paraId="7EA33689" w14:textId="77777777" w:rsidTr="00555BD2">
        <w:trPr>
          <w:cantSplit/>
          <w:trHeight w:val="338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D200C" w14:textId="77777777" w:rsidR="00C61CFC" w:rsidRDefault="00C61CFC">
            <w:pPr>
              <w:pStyle w:val="Kop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14:paraId="6CF3D816" w14:textId="77777777" w:rsidTr="00555BD2">
        <w:trPr>
          <w:cantSplit/>
          <w:trHeight w:val="259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01F3A" w14:textId="77777777" w:rsidR="00C61CFC" w:rsidRPr="00E476F8" w:rsidRDefault="00C61CFC">
            <w:pPr>
              <w:jc w:val="both"/>
              <w:rPr>
                <w:b/>
                <w:sz w:val="18"/>
                <w:lang w:val="fr-BE"/>
              </w:rPr>
            </w:pPr>
            <w:r w:rsidRPr="00E476F8">
              <w:rPr>
                <w:b/>
                <w:sz w:val="18"/>
                <w:lang w:val="fr-BE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476F8">
              <w:rPr>
                <w:b/>
                <w:sz w:val="18"/>
                <w:lang w:val="fr-BE"/>
              </w:rPr>
              <w:instrText xml:space="preserve"> FORMTEXT </w:instrText>
            </w:r>
            <w:r>
              <w:fldChar w:fldCharType="separate"/>
            </w:r>
            <w:r w:rsidR="002325C0" w:rsidRPr="00E476F8">
              <w:rPr>
                <w:lang w:val="fr-BE"/>
              </w:rPr>
              <w:t>FEDERATION ROYALE BELGE DE PATINAGE ARTISTIQUE</w:t>
            </w:r>
            <w:r>
              <w:fldChar w:fldCharType="end"/>
            </w:r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6ADED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1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 w:rsidR="002325C0">
              <w:rPr>
                <w:noProof/>
                <w:sz w:val="18"/>
              </w:rPr>
              <w:t>BEL</w:t>
            </w:r>
            <w:r>
              <w:fldChar w:fldCharType="end"/>
            </w:r>
            <w:bookmarkEnd w:id="1"/>
          </w:p>
        </w:tc>
      </w:tr>
      <w:tr w:rsidR="00C61CFC" w:rsidRPr="002325C0" w14:paraId="5A002A2F" w14:textId="77777777" w:rsidTr="00555BD2">
        <w:trPr>
          <w:cantSplit/>
          <w:trHeight w:val="276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B5B91A" w14:textId="21DF33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2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 w:rsidR="00DB4DB1">
              <w:rPr>
                <w:b/>
                <w:noProof/>
                <w:sz w:val="18"/>
              </w:rPr>
              <w:t>Josephine shore</w:t>
            </w:r>
            <w:r>
              <w:fldChar w:fldCharType="end"/>
            </w:r>
            <w:bookmarkEnd w:id="2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8B170E" w14:textId="3B4C7AD8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3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 </w:t>
            </w:r>
            <w:r>
              <w:rPr>
                <w:sz w:val="18"/>
                <w:lang w:val="en-GB"/>
              </w:rPr>
              <w:t xml:space="preserve"> Ladies </w:t>
            </w:r>
            <w:bookmarkStart w:id="4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Pairs  </w:t>
            </w:r>
            <w:bookmarkStart w:id="5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 Ice Dance </w:t>
            </w:r>
            <w:bookmarkStart w:id="6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6"/>
          </w:p>
        </w:tc>
      </w:tr>
      <w:tr w:rsidR="00C61CFC" w14:paraId="06357883" w14:textId="77777777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F2C75" w14:textId="77777777" w:rsidR="00C61CFC" w:rsidRDefault="00E25579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Rhythm</w:t>
            </w:r>
            <w:r w:rsidR="00C61CFC"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9671D" w14:textId="79E3AC2C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7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>
              <w:fldChar w:fldCharType="end"/>
            </w:r>
            <w:bookmarkEnd w:id="7"/>
          </w:p>
        </w:tc>
      </w:tr>
      <w:tr w:rsidR="00C61CFC" w14:paraId="634D8086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5CFD2D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697B0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8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2AB7" w14:textId="1141D6C0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>
              <w:fldChar w:fldCharType="end"/>
            </w:r>
            <w:bookmarkEnd w:id="8"/>
          </w:p>
        </w:tc>
      </w:tr>
      <w:tr w:rsidR="00C61CFC" w14:paraId="0753E832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4890EA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EC1AA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9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C6601D" w14:textId="71922BD6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62194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0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32A6" w14:textId="1EF730E6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 w:rsidR="00DB4DB1">
              <w:t> </w:t>
            </w:r>
            <w:r>
              <w:fldChar w:fldCharType="end"/>
            </w:r>
            <w:bookmarkEnd w:id="10"/>
          </w:p>
        </w:tc>
      </w:tr>
      <w:tr w:rsidR="00C61CFC" w:rsidRPr="00DB4DB1" w14:paraId="51A9E1D4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FF6A2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975505" w14:textId="53DB79A1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A58345" w14:textId="1F0AFA8C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50E40FB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497447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FEC81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332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B52E35B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DFABC8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CE063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D2A2F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C3806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D33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3E79765B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E8EAC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382E00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D863C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CD7C0A7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BE5474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BAC65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26D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1DAFFFC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06B4BE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5089F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CA3B6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684F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AC5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02A44CAC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B4EDA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2CAEA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36068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RPr="00555BD2" w14:paraId="6260B6BA" w14:textId="77777777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1E12BC" w14:textId="77777777" w:rsidR="00C61CFC" w:rsidRPr="00470A1D" w:rsidRDefault="00C61CFC">
            <w:pPr>
              <w:jc w:val="both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1B59A" w14:textId="77777777"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14:paraId="23E1E305" w14:textId="77777777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D8FC" w14:textId="77777777" w:rsidR="00C61CFC" w:rsidRDefault="00470A1D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</w:t>
            </w:r>
            <w:r w:rsidR="00C61CFC">
              <w:rPr>
                <w:b/>
                <w:sz w:val="18"/>
                <w:lang w:val="en-GB"/>
              </w:rPr>
              <w:t>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E70619" w14:textId="785DB43A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7264C525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CF0D0F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34D4E9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CE08" w14:textId="2392F2E0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31153A">
              <w:rPr>
                <w:noProof/>
                <w:sz w:val="18"/>
              </w:rPr>
              <w:t>Carmen</w:t>
            </w:r>
            <w:r w:rsidR="00480E48">
              <w:rPr>
                <w:noProof/>
                <w:sz w:val="18"/>
              </w:rPr>
              <w:t>-suite</w:t>
            </w:r>
            <w:r w:rsidR="00927E96">
              <w:rPr>
                <w:noProof/>
                <w:sz w:val="18"/>
              </w:rPr>
              <w:t xml:space="preserve"> 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EBFB741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EC1E25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4D351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FB011C" w14:textId="4EB0F6AB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660C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37FD" w14:textId="23C3A6A0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E56FC55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E62A5B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F3B4B5" w14:textId="005AA741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 w:rsidR="00DB4DB1">
              <w:rPr>
                <w:sz w:val="18"/>
                <w:lang w:val="en-GB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6860D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03377B3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1B0A84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6F4849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0CA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53F6CDDE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83F2CF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06AE7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EE43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65F08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C0D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B96F97B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44A37A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40536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CBF586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3BE2AB3F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EDE1CA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BD0D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5C0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159E783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071E6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AE2826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46F80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A4D956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A11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753FBB1A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135A5E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7E907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7896D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E951D9" w:rsidRPr="00DB4DB1" w14:paraId="31104FDD" w14:textId="77777777" w:rsidTr="00756BE5">
        <w:trPr>
          <w:cantSplit/>
          <w:trHeight w:val="407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9BE19" w14:textId="77777777" w:rsidR="00E951D9" w:rsidRPr="00470A1D" w:rsidRDefault="00E951D9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FE7D0F" w14:textId="77777777" w:rsidR="00E951D9" w:rsidRPr="00E951D9" w:rsidRDefault="00E951D9">
            <w:pPr>
              <w:jc w:val="both"/>
              <w:rPr>
                <w:lang w:val="en-GB"/>
              </w:rPr>
            </w:pPr>
            <w:r w:rsidRPr="00E951D9">
              <w:rPr>
                <w:b/>
                <w:lang w:val="en-GB"/>
              </w:rPr>
              <w:t>ICE DANCE ONLY (Replacing “Ice Dance Music Information” form)</w:t>
            </w:r>
          </w:p>
        </w:tc>
      </w:tr>
      <w:tr w:rsidR="00470A1D" w:rsidRPr="00DB4DB1" w14:paraId="6CC9077A" w14:textId="77777777" w:rsidTr="00FE5EA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D49997" w14:textId="77777777" w:rsidR="00470A1D" w:rsidRDefault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151A8F" w14:textId="77777777" w:rsidR="00470A1D" w:rsidRPr="00470A1D" w:rsidRDefault="00470A1D" w:rsidP="00470A1D">
            <w:pPr>
              <w:jc w:val="both"/>
              <w:rPr>
                <w:b/>
                <w:bCs/>
                <w:sz w:val="18"/>
                <w:lang w:val="en-GB"/>
              </w:rPr>
            </w:pPr>
            <w:r w:rsidRPr="00470A1D">
              <w:rPr>
                <w:b/>
                <w:sz w:val="18"/>
                <w:lang w:val="en-GB"/>
              </w:rPr>
              <w:t>Rhythm Dance</w:t>
            </w:r>
          </w:p>
          <w:p w14:paraId="60A8BE95" w14:textId="77777777" w:rsidR="00470A1D" w:rsidRPr="00470A1D" w:rsidRDefault="00470A1D" w:rsidP="00470A1D">
            <w:pPr>
              <w:jc w:val="both"/>
              <w:rPr>
                <w:sz w:val="18"/>
                <w:lang w:val="en-US"/>
              </w:rPr>
            </w:pPr>
            <w:r w:rsidRPr="00470A1D">
              <w:rPr>
                <w:sz w:val="18"/>
                <w:lang w:val="en-US"/>
              </w:rPr>
              <w:t xml:space="preserve">At all ISU Championships and Competitions competitors are required to list the </w:t>
            </w:r>
            <w:r w:rsidRPr="00470A1D">
              <w:rPr>
                <w:b/>
                <w:sz w:val="18"/>
                <w:u w:val="single"/>
                <w:lang w:val="en-US"/>
              </w:rPr>
              <w:t>Rhythm(s)/dance(s)</w:t>
            </w:r>
            <w:r w:rsidRPr="00470A1D">
              <w:rPr>
                <w:b/>
                <w:sz w:val="18"/>
                <w:lang w:val="en-US"/>
              </w:rPr>
              <w:t xml:space="preserve"> </w:t>
            </w:r>
            <w:r w:rsidRPr="00470A1D">
              <w:rPr>
                <w:sz w:val="18"/>
                <w:lang w:val="en-US"/>
              </w:rPr>
              <w:t>of  the music chosen by them for the Short Dance, when submitting the music to the Organizers.</w:t>
            </w:r>
          </w:p>
          <w:p w14:paraId="44A443C7" w14:textId="77777777" w:rsidR="00470A1D" w:rsidRDefault="00470A1D">
            <w:pPr>
              <w:jc w:val="both"/>
              <w:rPr>
                <w:sz w:val="18"/>
                <w:lang w:val="en-GB"/>
              </w:rPr>
            </w:pPr>
            <w:r w:rsidRPr="00470A1D">
              <w:rPr>
                <w:sz w:val="18"/>
                <w:lang w:val="en-US"/>
              </w:rPr>
              <w:t>This information will be given to the Referee for distribution to the Judges.</w:t>
            </w:r>
          </w:p>
        </w:tc>
      </w:tr>
      <w:tr w:rsidR="00470A1D" w:rsidRPr="00470A1D" w14:paraId="766636BA" w14:textId="77777777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30B985" w14:textId="77777777"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A1A3B" w14:textId="77777777"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1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st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DD0719" w14:textId="77777777"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14:paraId="6A3DCA48" w14:textId="77777777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4E6618" w14:textId="77777777"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F8F8B" w14:textId="77777777"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2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nd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22A5C2" w14:textId="77777777"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470A1D" w14:paraId="17EBE51B" w14:textId="77777777" w:rsidTr="00470A1D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861EF2" w14:textId="77777777"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5E0E3E" w14:textId="77777777" w:rsidR="00470A1D" w:rsidRDefault="00470A1D" w:rsidP="00470A1D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3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rd</w:t>
            </w:r>
            <w:r>
              <w:rPr>
                <w:b/>
                <w:bCs/>
                <w:sz w:val="20"/>
                <w:lang w:val="en-GB"/>
              </w:rPr>
              <w:t xml:space="preserve"> Rhythm/Dance: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5542AE" w14:textId="77777777" w:rsidR="00470A1D" w:rsidRDefault="00470A1D" w:rsidP="00470A1D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470A1D" w:rsidRPr="00DB4DB1" w14:paraId="5041C195" w14:textId="77777777" w:rsidTr="001D35E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C0F2C2" w14:textId="77777777" w:rsidR="00470A1D" w:rsidRDefault="00470A1D" w:rsidP="00470A1D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DCDED" w14:textId="77777777" w:rsidR="00470A1D" w:rsidRPr="00F62A57" w:rsidRDefault="00470A1D" w:rsidP="00470A1D">
            <w:pPr>
              <w:pStyle w:val="Koptekst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  <w:r w:rsidRPr="00F62A57">
              <w:rPr>
                <w:b/>
                <w:bCs/>
                <w:sz w:val="18"/>
                <w:szCs w:val="18"/>
                <w:lang w:val="en-GB"/>
              </w:rPr>
              <w:t>Theme of Free Dance</w:t>
            </w:r>
            <w:r w:rsidRPr="00F62A57">
              <w:rPr>
                <w:sz w:val="18"/>
                <w:szCs w:val="18"/>
                <w:lang w:val="en-GB"/>
              </w:rPr>
              <w:t>(</w:t>
            </w:r>
            <w:r w:rsidRPr="00F62A57">
              <w:rPr>
                <w:b/>
                <w:sz w:val="18"/>
                <w:szCs w:val="18"/>
                <w:u w:val="single"/>
                <w:lang w:val="en-GB"/>
              </w:rPr>
              <w:t>maximum</w:t>
            </w:r>
            <w:r w:rsidRPr="00F62A57">
              <w:rPr>
                <w:sz w:val="18"/>
                <w:szCs w:val="18"/>
                <w:lang w:val="en-GB"/>
              </w:rPr>
              <w:t xml:space="preserve"> 40 characters)</w:t>
            </w:r>
            <w:r w:rsidR="00E951D9">
              <w:rPr>
                <w:sz w:val="18"/>
                <w:szCs w:val="18"/>
                <w:lang w:val="en-GB"/>
              </w:rPr>
              <w:t>:</w:t>
            </w:r>
            <w:r w:rsidRPr="00F62A5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470A1D" w:rsidRPr="00DB4DB1" w14:paraId="133CA481" w14:textId="77777777" w:rsidTr="00F62A57">
        <w:trPr>
          <w:cantSplit/>
          <w:trHeight w:val="552"/>
        </w:trPr>
        <w:tc>
          <w:tcPr>
            <w:tcW w:w="2267" w:type="dxa"/>
            <w:gridSpan w:val="4"/>
            <w:vAlign w:val="center"/>
          </w:tcPr>
          <w:p w14:paraId="05AC4BB9" w14:textId="77777777"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E19C79" w14:textId="77777777" w:rsidR="00470A1D" w:rsidRPr="00E476F8" w:rsidRDefault="00470A1D" w:rsidP="00470A1D">
            <w:pPr>
              <w:pStyle w:val="Koptekst"/>
              <w:tabs>
                <w:tab w:val="left" w:pos="708"/>
              </w:tabs>
              <w:rPr>
                <w:lang w:val="fr-BE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Pr="00E476F8">
              <w:rPr>
                <w:lang w:val="fr-BE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2325C0" w:rsidRPr="00DB4DB1">
              <w:rPr>
                <w:noProof/>
                <w:lang w:val="fr-FR"/>
              </w:rPr>
              <w:t>FEDERATION ROYALE BELGE DE PATINAGE ARTISTIQUE</w:t>
            </w:r>
            <w:r>
              <w:fldChar w:fldCharType="end"/>
            </w:r>
            <w:bookmarkEnd w:id="11"/>
          </w:p>
        </w:tc>
      </w:tr>
      <w:tr w:rsidR="00470A1D" w14:paraId="657A19A9" w14:textId="77777777" w:rsidTr="00F62A57">
        <w:trPr>
          <w:cantSplit/>
          <w:trHeight w:val="413"/>
        </w:trPr>
        <w:tc>
          <w:tcPr>
            <w:tcW w:w="2267" w:type="dxa"/>
            <w:gridSpan w:val="4"/>
            <w:vAlign w:val="center"/>
          </w:tcPr>
          <w:p w14:paraId="187F9479" w14:textId="77777777" w:rsidR="00470A1D" w:rsidRDefault="00470A1D" w:rsidP="00470A1D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16FB4DB" w14:textId="77777777" w:rsidR="00470A1D" w:rsidRDefault="00470A1D" w:rsidP="00470A1D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18375C03" w14:textId="77777777" w:rsidR="00C61CFC" w:rsidRDefault="00C61CFC" w:rsidP="00470A1D">
      <w:pPr>
        <w:rPr>
          <w:sz w:val="18"/>
          <w:szCs w:val="20"/>
          <w:lang w:val="en-GB"/>
        </w:rPr>
      </w:pPr>
    </w:p>
    <w:sectPr w:rsidR="00C61CFC" w:rsidSect="00822884">
      <w:headerReference w:type="default" r:id="rId7"/>
      <w:footerReference w:type="default" r:id="rId8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BBC4" w14:textId="77777777" w:rsidR="00822884" w:rsidRDefault="00822884">
      <w:r>
        <w:separator/>
      </w:r>
    </w:p>
  </w:endnote>
  <w:endnote w:type="continuationSeparator" w:id="0">
    <w:p w14:paraId="07F9E297" w14:textId="77777777" w:rsidR="00822884" w:rsidRDefault="0082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3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51"/>
      <w:gridCol w:w="5352"/>
    </w:tblGrid>
    <w:tr w:rsidR="00E25579" w:rsidRPr="00DB4DB1" w14:paraId="43880978" w14:textId="77777777" w:rsidTr="00E25579">
      <w:tc>
        <w:tcPr>
          <w:tcW w:w="535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E8EC9D" w14:textId="77777777" w:rsidR="00E25579" w:rsidRDefault="00E25579" w:rsidP="00E25579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30CA044D" w14:textId="77777777" w:rsidR="00E25579" w:rsidRPr="00364D61" w:rsidRDefault="00E25579" w:rsidP="00364D61">
          <w:pPr>
            <w:spacing w:line="256" w:lineRule="auto"/>
            <w:rPr>
              <w:b/>
              <w:bCs/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ISU Secretariat</w:t>
          </w:r>
        </w:p>
        <w:p w14:paraId="5113B977" w14:textId="77777777" w:rsidR="00E25579" w:rsidRPr="00814823" w:rsidRDefault="00E25579" w:rsidP="00364D61">
          <w:pPr>
            <w:pStyle w:val="Koptekst"/>
            <w:tabs>
              <w:tab w:val="left" w:pos="708"/>
            </w:tabs>
            <w:spacing w:line="256" w:lineRule="auto"/>
            <w:rPr>
              <w:rFonts w:cs="Arial"/>
              <w:color w:val="000000" w:themeColor="text1"/>
              <w:sz w:val="18"/>
              <w:szCs w:val="18"/>
              <w:lang w:val="en-US"/>
            </w:rPr>
          </w:pPr>
          <w:r w:rsidRPr="00814823">
            <w:rPr>
              <w:sz w:val="18"/>
              <w:szCs w:val="18"/>
              <w:lang w:val="en-US"/>
            </w:rPr>
            <w:t>e-mail: entries@isu.ch</w:t>
          </w:r>
        </w:p>
      </w:tc>
      <w:tc>
        <w:tcPr>
          <w:tcW w:w="53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CBEEC9C" w14:textId="77777777" w:rsidR="00E25579" w:rsidRPr="00364D61" w:rsidRDefault="00E25579" w:rsidP="00E25579">
          <w:pPr>
            <w:spacing w:line="256" w:lineRule="auto"/>
            <w:rPr>
              <w:sz w:val="18"/>
              <w:szCs w:val="18"/>
              <w:lang w:val="en-US"/>
            </w:rPr>
          </w:pPr>
        </w:p>
      </w:tc>
    </w:tr>
  </w:tbl>
  <w:p w14:paraId="54E0108B" w14:textId="77777777" w:rsidR="00E25579" w:rsidRPr="00364D61" w:rsidRDefault="00E25579" w:rsidP="00555BD2">
    <w:pPr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195A" w14:textId="77777777" w:rsidR="00822884" w:rsidRDefault="00822884">
      <w:r>
        <w:separator/>
      </w:r>
    </w:p>
  </w:footnote>
  <w:footnote w:type="continuationSeparator" w:id="0">
    <w:p w14:paraId="1000CDA7" w14:textId="77777777" w:rsidR="00822884" w:rsidRDefault="0082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245E" w14:textId="77777777" w:rsidR="00E25579" w:rsidRDefault="00E25579" w:rsidP="00DA7FAF">
    <w:pPr>
      <w:pStyle w:val="Koptekst"/>
      <w:pBdr>
        <w:bottom w:val="single" w:sz="4" w:space="1" w:color="auto"/>
      </w:pBdr>
      <w:rPr>
        <w:rFonts w:cs="Arial"/>
        <w:b/>
        <w:lang w:val="en-US"/>
      </w:rPr>
    </w:pPr>
    <w:r w:rsidRPr="001B34C4">
      <w:rPr>
        <w:noProof/>
        <w:lang w:val="fr-CH" w:eastAsia="fr-CH"/>
      </w:rPr>
      <w:drawing>
        <wp:inline distT="0" distB="0" distL="0" distR="0" wp14:anchorId="131101C8" wp14:editId="0E7E09F6">
          <wp:extent cx="514350" cy="514350"/>
          <wp:effectExtent l="0" t="0" r="0" b="0"/>
          <wp:docPr id="1" name="Picture 1" descr="C:\Users\DaguerreC\Desktop\CELINE PRIVE\WORK\ISU Corporate Brand Identity\ISU Logo\ISU_Icon_(blu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guerreC\Desktop\CELINE PRIVE\WORK\ISU Corporate Brand Identity\ISU Logo\ISU_Icon_(blue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02C86" w14:textId="77777777" w:rsidR="00E25579" w:rsidRPr="00364D61" w:rsidRDefault="00E25579" w:rsidP="00DA7FAF">
    <w:pPr>
      <w:pStyle w:val="Koptekst"/>
      <w:pBdr>
        <w:bottom w:val="single" w:sz="4" w:space="1" w:color="auto"/>
      </w:pBdr>
      <w:rPr>
        <w:rFonts w:cs="Arial"/>
        <w:b/>
        <w:sz w:val="16"/>
        <w:szCs w:val="16"/>
        <w:lang w:val="en-US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25579" w14:paraId="0C17753E" w14:textId="77777777" w:rsidTr="00555BD2">
      <w:trPr>
        <w:cantSplit/>
        <w:trHeight w:val="289"/>
        <w:jc w:val="center"/>
      </w:trPr>
      <w:tc>
        <w:tcPr>
          <w:tcW w:w="9352" w:type="dxa"/>
          <w:hideMark/>
        </w:tcPr>
        <w:p w14:paraId="0EB8EC9F" w14:textId="77777777" w:rsidR="00E25579" w:rsidRDefault="00E25579" w:rsidP="00E25579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14:paraId="675A3E5D" w14:textId="77777777" w:rsidR="00E25579" w:rsidRDefault="00E25579" w:rsidP="00E25579">
          <w:pPr>
            <w:pStyle w:val="Koptekst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25579" w:rsidRPr="00DB4DB1" w14:paraId="615C0F96" w14:textId="77777777" w:rsidTr="00555BD2">
      <w:trPr>
        <w:cantSplit/>
        <w:trHeight w:val="225"/>
        <w:jc w:val="center"/>
      </w:trPr>
      <w:tc>
        <w:tcPr>
          <w:tcW w:w="9352" w:type="dxa"/>
          <w:vAlign w:val="center"/>
          <w:hideMark/>
        </w:tcPr>
        <w:p w14:paraId="7AF97DDF" w14:textId="77777777" w:rsidR="00E25579" w:rsidRDefault="00E25579" w:rsidP="00E25579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505ED69C" w14:textId="77777777" w:rsidR="00E25579" w:rsidRDefault="00E25579" w:rsidP="00E25579">
          <w:pPr>
            <w:pStyle w:val="Koptekst"/>
            <w:spacing w:line="256" w:lineRule="auto"/>
            <w:rPr>
              <w:b/>
              <w:noProof/>
              <w:lang w:val="en-GB"/>
            </w:rPr>
          </w:pPr>
        </w:p>
      </w:tc>
    </w:tr>
  </w:tbl>
  <w:p w14:paraId="23CEE36E" w14:textId="77777777" w:rsidR="00E25579" w:rsidRPr="00892B24" w:rsidRDefault="00E25579" w:rsidP="00DA7FAF">
    <w:pPr>
      <w:pStyle w:val="Koptekst"/>
      <w:rPr>
        <w:sz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1B"/>
    <w:rsid w:val="0002629E"/>
    <w:rsid w:val="00031BB6"/>
    <w:rsid w:val="000329CE"/>
    <w:rsid w:val="00034E49"/>
    <w:rsid w:val="0003578F"/>
    <w:rsid w:val="00061449"/>
    <w:rsid w:val="000F7CD1"/>
    <w:rsid w:val="0010754C"/>
    <w:rsid w:val="00135F44"/>
    <w:rsid w:val="00141D90"/>
    <w:rsid w:val="00154040"/>
    <w:rsid w:val="001A2141"/>
    <w:rsid w:val="001B6450"/>
    <w:rsid w:val="00203758"/>
    <w:rsid w:val="00225C41"/>
    <w:rsid w:val="002325C0"/>
    <w:rsid w:val="00250558"/>
    <w:rsid w:val="002677DE"/>
    <w:rsid w:val="00283669"/>
    <w:rsid w:val="002B1528"/>
    <w:rsid w:val="002C554F"/>
    <w:rsid w:val="0031153A"/>
    <w:rsid w:val="003156BD"/>
    <w:rsid w:val="0033584B"/>
    <w:rsid w:val="00364D61"/>
    <w:rsid w:val="0037058E"/>
    <w:rsid w:val="00371B02"/>
    <w:rsid w:val="00396ED2"/>
    <w:rsid w:val="003F7FFA"/>
    <w:rsid w:val="0040336E"/>
    <w:rsid w:val="00426FF3"/>
    <w:rsid w:val="00435F73"/>
    <w:rsid w:val="00443AEC"/>
    <w:rsid w:val="0044553B"/>
    <w:rsid w:val="00463B9A"/>
    <w:rsid w:val="00470A1D"/>
    <w:rsid w:val="00474E1B"/>
    <w:rsid w:val="00480E48"/>
    <w:rsid w:val="004B3DE3"/>
    <w:rsid w:val="004F01BB"/>
    <w:rsid w:val="004F6F26"/>
    <w:rsid w:val="00555BD2"/>
    <w:rsid w:val="00563A70"/>
    <w:rsid w:val="00585988"/>
    <w:rsid w:val="005E281E"/>
    <w:rsid w:val="00604E1A"/>
    <w:rsid w:val="00634F65"/>
    <w:rsid w:val="00663635"/>
    <w:rsid w:val="006655D3"/>
    <w:rsid w:val="00690F6A"/>
    <w:rsid w:val="00744820"/>
    <w:rsid w:val="007769A0"/>
    <w:rsid w:val="00782C48"/>
    <w:rsid w:val="007C47CD"/>
    <w:rsid w:val="007E0DB4"/>
    <w:rsid w:val="007E2119"/>
    <w:rsid w:val="007F0D0D"/>
    <w:rsid w:val="00814823"/>
    <w:rsid w:val="00822884"/>
    <w:rsid w:val="0082768B"/>
    <w:rsid w:val="00862F65"/>
    <w:rsid w:val="00886619"/>
    <w:rsid w:val="008A4362"/>
    <w:rsid w:val="00927E96"/>
    <w:rsid w:val="00930EBA"/>
    <w:rsid w:val="009B13A3"/>
    <w:rsid w:val="009B5EE7"/>
    <w:rsid w:val="009F09C8"/>
    <w:rsid w:val="00A06F8F"/>
    <w:rsid w:val="00A1084D"/>
    <w:rsid w:val="00A1687D"/>
    <w:rsid w:val="00A61648"/>
    <w:rsid w:val="00A90340"/>
    <w:rsid w:val="00B00346"/>
    <w:rsid w:val="00B72807"/>
    <w:rsid w:val="00BA122F"/>
    <w:rsid w:val="00BD1503"/>
    <w:rsid w:val="00BD6367"/>
    <w:rsid w:val="00BE04FE"/>
    <w:rsid w:val="00C06EAB"/>
    <w:rsid w:val="00C222AF"/>
    <w:rsid w:val="00C341B6"/>
    <w:rsid w:val="00C613BE"/>
    <w:rsid w:val="00C61CFC"/>
    <w:rsid w:val="00C80B25"/>
    <w:rsid w:val="00C81211"/>
    <w:rsid w:val="00C86852"/>
    <w:rsid w:val="00C87D23"/>
    <w:rsid w:val="00C9066C"/>
    <w:rsid w:val="00CA131B"/>
    <w:rsid w:val="00CC0693"/>
    <w:rsid w:val="00CC5A81"/>
    <w:rsid w:val="00CE0F91"/>
    <w:rsid w:val="00CF430D"/>
    <w:rsid w:val="00D215AE"/>
    <w:rsid w:val="00D23865"/>
    <w:rsid w:val="00D31EB2"/>
    <w:rsid w:val="00D60390"/>
    <w:rsid w:val="00D60A0C"/>
    <w:rsid w:val="00D803ED"/>
    <w:rsid w:val="00D80522"/>
    <w:rsid w:val="00D918FE"/>
    <w:rsid w:val="00D92717"/>
    <w:rsid w:val="00DA513C"/>
    <w:rsid w:val="00DA7FAF"/>
    <w:rsid w:val="00DB4DB1"/>
    <w:rsid w:val="00DB5BB7"/>
    <w:rsid w:val="00DE0AE0"/>
    <w:rsid w:val="00DE33FD"/>
    <w:rsid w:val="00DE7891"/>
    <w:rsid w:val="00DF161A"/>
    <w:rsid w:val="00E10B0A"/>
    <w:rsid w:val="00E2013C"/>
    <w:rsid w:val="00E25579"/>
    <w:rsid w:val="00E3396A"/>
    <w:rsid w:val="00E476F8"/>
    <w:rsid w:val="00E56C59"/>
    <w:rsid w:val="00E77294"/>
    <w:rsid w:val="00E835B8"/>
    <w:rsid w:val="00E951D9"/>
    <w:rsid w:val="00EA1F61"/>
    <w:rsid w:val="00ED62B3"/>
    <w:rsid w:val="00F027FF"/>
    <w:rsid w:val="00F07F8B"/>
    <w:rsid w:val="00F40DD3"/>
    <w:rsid w:val="00F52EC3"/>
    <w:rsid w:val="00F62A57"/>
    <w:rsid w:val="00F659E4"/>
    <w:rsid w:val="00F876A4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D46979"/>
  <w15:docId w15:val="{996C5537-66A8-49F9-B9C8-AE5563C3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Kop1">
    <w:name w:val="heading 1"/>
    <w:basedOn w:val="Standaard"/>
    <w:next w:val="Standaard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Kop3">
    <w:name w:val="heading 3"/>
    <w:basedOn w:val="Standaard"/>
    <w:next w:val="Standaard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Kop4">
    <w:name w:val="heading 4"/>
    <w:basedOn w:val="Standaard"/>
    <w:next w:val="Standaard"/>
    <w:qFormat/>
    <w:pPr>
      <w:keepNext/>
      <w:widowControl w:val="0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widowControl w:val="0"/>
    </w:pPr>
    <w:rPr>
      <w:b/>
      <w:bCs/>
      <w:sz w:val="28"/>
      <w:szCs w:val="28"/>
    </w:rPr>
  </w:style>
  <w:style w:type="paragraph" w:styleId="Plattetekst">
    <w:name w:val="Body Text"/>
    <w:basedOn w:val="Standaard"/>
    <w:rPr>
      <w:sz w:val="18"/>
      <w:szCs w:val="18"/>
      <w:lang w:val="en-GB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ievebenadrukking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55BD2"/>
    <w:rPr>
      <w:rFonts w:ascii="MS PGothic" w:eastAsia="MS PGothic" w:hAnsi="MS PGothic" w:cs="Times New Roman"/>
      <w:sz w:val="20"/>
      <w:szCs w:val="21"/>
      <w:lang w:val="x-non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55BD2"/>
    <w:rPr>
      <w:rFonts w:ascii="MS PGothic" w:eastAsia="MS PGothic" w:hAnsi="MS PGothic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40A8E-1550-4DC3-A26B-FA8081D5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2286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Jurgen Schroyen</cp:lastModifiedBy>
  <cp:revision>2</cp:revision>
  <cp:lastPrinted>2010-06-22T16:12:00Z</cp:lastPrinted>
  <dcterms:created xsi:type="dcterms:W3CDTF">2024-02-17T10:17:00Z</dcterms:created>
  <dcterms:modified xsi:type="dcterms:W3CDTF">2024-02-17T10:17:00Z</dcterms:modified>
  <cp:category>ISU Junior Grand Prix of Figure Skating</cp:category>
</cp:coreProperties>
</file>